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05" w:rsidRDefault="00F77D05" w:rsidP="000274CC">
      <w:pPr>
        <w:ind w:firstLine="6300"/>
        <w:jc w:val="both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F77D05" w:rsidRDefault="00F77D05" w:rsidP="000274CC">
      <w:pPr>
        <w:ind w:firstLine="4860"/>
        <w:jc w:val="both"/>
        <w:rPr>
          <w:sz w:val="24"/>
          <w:szCs w:val="24"/>
        </w:rPr>
      </w:pPr>
      <w:r>
        <w:rPr>
          <w:sz w:val="24"/>
          <w:szCs w:val="24"/>
        </w:rPr>
        <w:t>do regulaminu Biura Rzeczy Znalezionych</w:t>
      </w:r>
    </w:p>
    <w:p w:rsidR="00F77D05" w:rsidRDefault="00F77D05" w:rsidP="000274CC">
      <w:pPr>
        <w:ind w:firstLine="4860"/>
        <w:jc w:val="both"/>
        <w:rPr>
          <w:sz w:val="24"/>
          <w:szCs w:val="24"/>
        </w:rPr>
      </w:pPr>
    </w:p>
    <w:p w:rsidR="00F77D05" w:rsidRDefault="00F77D05" w:rsidP="00C822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BIURO RZECZY ZNALEZIONYCH</w:t>
      </w:r>
    </w:p>
    <w:p w:rsidR="00F77D05" w:rsidRPr="00605F2A" w:rsidRDefault="00F77D05" w:rsidP="00C8227B">
      <w:pPr>
        <w:jc w:val="center"/>
        <w:rPr>
          <w:sz w:val="24"/>
          <w:szCs w:val="24"/>
        </w:rPr>
      </w:pPr>
      <w:r w:rsidRPr="00605F2A">
        <w:rPr>
          <w:sz w:val="24"/>
          <w:szCs w:val="24"/>
        </w:rPr>
        <w:t>Starostwo Powiatowe w Zamościu</w:t>
      </w:r>
    </w:p>
    <w:p w:rsidR="00F77D05" w:rsidRPr="00605F2A" w:rsidRDefault="00F77D05" w:rsidP="00C8227B">
      <w:pPr>
        <w:jc w:val="center"/>
        <w:rPr>
          <w:sz w:val="24"/>
          <w:szCs w:val="24"/>
        </w:rPr>
      </w:pPr>
      <w:r w:rsidRPr="00605F2A">
        <w:rPr>
          <w:sz w:val="24"/>
          <w:szCs w:val="24"/>
        </w:rPr>
        <w:t>ul. Przemysłowa 4,  22-400 Zamość</w:t>
      </w:r>
    </w:p>
    <w:p w:rsidR="00F77D05" w:rsidRPr="00605F2A" w:rsidRDefault="00F77D05" w:rsidP="00C8227B">
      <w:pPr>
        <w:jc w:val="center"/>
        <w:rPr>
          <w:sz w:val="24"/>
          <w:szCs w:val="24"/>
        </w:rPr>
      </w:pPr>
      <w:r w:rsidRPr="00605F2A">
        <w:rPr>
          <w:sz w:val="24"/>
          <w:szCs w:val="24"/>
        </w:rPr>
        <w:t>Wydział Gospodarki Mieniem Powiatu</w:t>
      </w:r>
    </w:p>
    <w:p w:rsidR="00F77D05" w:rsidRPr="00605F2A" w:rsidRDefault="00F77D05" w:rsidP="00C8227B">
      <w:pPr>
        <w:jc w:val="center"/>
        <w:rPr>
          <w:sz w:val="24"/>
          <w:szCs w:val="24"/>
        </w:rPr>
      </w:pPr>
      <w:r w:rsidRPr="00605F2A">
        <w:rPr>
          <w:sz w:val="24"/>
          <w:szCs w:val="24"/>
        </w:rPr>
        <w:t>III piętro, pokój 318, tel. 84 5300980</w:t>
      </w:r>
    </w:p>
    <w:p w:rsidR="00F77D05" w:rsidRPr="00605F2A" w:rsidRDefault="00F77D05" w:rsidP="00C8227B">
      <w:pPr>
        <w:jc w:val="center"/>
        <w:rPr>
          <w:sz w:val="24"/>
          <w:szCs w:val="24"/>
        </w:rPr>
      </w:pPr>
    </w:p>
    <w:p w:rsidR="00F77D05" w:rsidRDefault="00F77D05" w:rsidP="00605F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POŚWIADCZENIE PRZYJĘCIA ODDANEJ RZECZY ZNALEZIONEJ Nr ……………………………………</w:t>
      </w:r>
    </w:p>
    <w:p w:rsidR="00F77D05" w:rsidRDefault="00F77D05" w:rsidP="00605F2A">
      <w:pPr>
        <w:jc w:val="both"/>
        <w:rPr>
          <w:b/>
          <w:sz w:val="24"/>
          <w:szCs w:val="24"/>
        </w:rPr>
      </w:pPr>
    </w:p>
    <w:p w:rsidR="00F77D05" w:rsidRDefault="00F77D05" w:rsidP="00605F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NINIEJSZYM POŚWIADCZA SIĘ, </w:t>
      </w:r>
      <w:r>
        <w:rPr>
          <w:sz w:val="24"/>
          <w:szCs w:val="24"/>
        </w:rPr>
        <w:t xml:space="preserve">że dnia ……………………………………………………. Odebrano  od </w:t>
      </w:r>
    </w:p>
    <w:p w:rsidR="00F77D05" w:rsidRDefault="00F77D05" w:rsidP="00605F2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77D05" w:rsidRDefault="00F77D05" w:rsidP="00605F2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77D05" w:rsidRDefault="00F77D05" w:rsidP="00605F2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77D05" w:rsidRDefault="00F77D05" w:rsidP="00605F2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F77D05" w:rsidRDefault="00F77D05" w:rsidP="00605F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( dane znalazcy: imię i nazwisko oraz adres)</w:t>
      </w:r>
    </w:p>
    <w:p w:rsidR="00F77D05" w:rsidRDefault="00F77D05" w:rsidP="00605F2A">
      <w:pPr>
        <w:jc w:val="both"/>
        <w:rPr>
          <w:sz w:val="24"/>
          <w:szCs w:val="24"/>
        </w:rPr>
      </w:pPr>
    </w:p>
    <w:p w:rsidR="00F77D05" w:rsidRDefault="00F77D05" w:rsidP="00605F2A">
      <w:pPr>
        <w:jc w:val="both"/>
        <w:rPr>
          <w:b/>
          <w:sz w:val="24"/>
          <w:szCs w:val="24"/>
        </w:rPr>
      </w:pPr>
      <w:r w:rsidRPr="005D0248">
        <w:rPr>
          <w:b/>
          <w:sz w:val="24"/>
          <w:szCs w:val="24"/>
        </w:rPr>
        <w:t>ZAWIADOMIENIE O ZNALEZIENIU:</w:t>
      </w:r>
    </w:p>
    <w:p w:rsidR="00F77D05" w:rsidRDefault="00F77D05" w:rsidP="00605F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F77D05" w:rsidRDefault="00F77D05" w:rsidP="00605F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F77D05" w:rsidRDefault="00F77D05" w:rsidP="00605F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F77D05" w:rsidRDefault="00F77D05" w:rsidP="00605F2A">
      <w:pPr>
        <w:jc w:val="both"/>
        <w:rPr>
          <w:b/>
          <w:sz w:val="24"/>
          <w:szCs w:val="24"/>
        </w:rPr>
      </w:pPr>
    </w:p>
    <w:p w:rsidR="00F77D05" w:rsidRDefault="00F77D05" w:rsidP="00605F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KTÓRYM ZNALAZCA OŚWIADCZYŁ:</w:t>
      </w:r>
    </w:p>
    <w:p w:rsidR="00F77D05" w:rsidRDefault="00F77D05" w:rsidP="00605F2A">
      <w:pPr>
        <w:jc w:val="both"/>
        <w:rPr>
          <w:sz w:val="24"/>
          <w:szCs w:val="24"/>
        </w:rPr>
      </w:pPr>
      <w:r w:rsidRPr="005D02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D0248">
        <w:rPr>
          <w:sz w:val="24"/>
          <w:szCs w:val="24"/>
        </w:rPr>
        <w:t xml:space="preserve"> iż </w:t>
      </w:r>
      <w:r>
        <w:rPr>
          <w:sz w:val="24"/>
          <w:szCs w:val="24"/>
        </w:rPr>
        <w:t>za znalezioną rzecz żąda/nie żąda znaleźnego</w:t>
      </w:r>
    </w:p>
    <w:p w:rsidR="00F77D05" w:rsidRDefault="00F77D05" w:rsidP="005D0248">
      <w:pPr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>- że nie wie kto jest uprawnionym do odbioru znalezionej rzeczy i nie zna miejsca zamieszkania osoby uprawnionej do odbioru znalezionej rzeczy.</w:t>
      </w:r>
    </w:p>
    <w:p w:rsidR="00F77D05" w:rsidRDefault="00F77D05" w:rsidP="005D0248">
      <w:pPr>
        <w:ind w:left="180" w:hanging="180"/>
        <w:jc w:val="both"/>
        <w:rPr>
          <w:sz w:val="24"/>
          <w:szCs w:val="24"/>
        </w:rPr>
      </w:pPr>
    </w:p>
    <w:p w:rsidR="00F77D05" w:rsidRDefault="00F77D05" w:rsidP="005D02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PRZYJĘTO/ODMÓWIONO PRZYJĘCIA</w:t>
      </w:r>
      <w:r>
        <w:rPr>
          <w:b/>
          <w:sz w:val="24"/>
          <w:szCs w:val="24"/>
          <w:vertAlign w:val="superscript"/>
        </w:rPr>
        <w:t xml:space="preserve">* </w:t>
      </w:r>
      <w:r>
        <w:rPr>
          <w:b/>
          <w:sz w:val="24"/>
          <w:szCs w:val="24"/>
        </w:rPr>
        <w:t>DO BIURA RZECZY ZNALEZIONYCH W STAROSTWIE POWIATOWYM W ZAMOŚCIU OPISANĄ WYŻEJ RZECZ</w:t>
      </w:r>
    </w:p>
    <w:p w:rsidR="00F77D05" w:rsidRDefault="00F77D05" w:rsidP="005D0248">
      <w:pPr>
        <w:jc w:val="both"/>
        <w:rPr>
          <w:sz w:val="24"/>
          <w:szCs w:val="24"/>
        </w:rPr>
      </w:pPr>
      <w:r w:rsidRPr="005D0248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F77D05" w:rsidRDefault="00F77D05" w:rsidP="005D024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F77D05" w:rsidRDefault="00F77D05" w:rsidP="005D024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F77D05" w:rsidRDefault="00F77D05" w:rsidP="005D024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F77D05" w:rsidRDefault="00F77D05" w:rsidP="005D0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(uzasadnienie przyjęcia lub odmowy przyjęcia rzeczy do Biura Rzeczy Znalezionych)</w:t>
      </w:r>
    </w:p>
    <w:p w:rsidR="00F77D05" w:rsidRDefault="00F77D05" w:rsidP="005D0248">
      <w:pPr>
        <w:jc w:val="both"/>
        <w:rPr>
          <w:sz w:val="24"/>
          <w:szCs w:val="24"/>
        </w:rPr>
      </w:pPr>
    </w:p>
    <w:p w:rsidR="00F77D05" w:rsidRDefault="00F77D05" w:rsidP="005D0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……………………………………………………………………</w:t>
      </w:r>
    </w:p>
    <w:p w:rsidR="00F77D05" w:rsidRDefault="00F77D05" w:rsidP="005D0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(data i podpis odpowiedzialnego pracownika)</w:t>
      </w:r>
    </w:p>
    <w:p w:rsidR="00F77D05" w:rsidRDefault="00F77D05" w:rsidP="005D0248">
      <w:pPr>
        <w:jc w:val="both"/>
        <w:rPr>
          <w:sz w:val="24"/>
          <w:szCs w:val="24"/>
        </w:rPr>
      </w:pPr>
    </w:p>
    <w:p w:rsidR="00F77D05" w:rsidRDefault="00F77D05" w:rsidP="005D02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KWITUJĘ ODBIÓR POŚWIADCZENIA PRZYJĘCIA</w:t>
      </w:r>
    </w:p>
    <w:p w:rsidR="00F77D05" w:rsidRDefault="00F77D05" w:rsidP="005D02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ODDANEJ RZECZY ZNALEZIONEJ</w:t>
      </w:r>
    </w:p>
    <w:p w:rsidR="00F77D05" w:rsidRDefault="00F77D05" w:rsidP="005D0248">
      <w:pPr>
        <w:jc w:val="both"/>
        <w:rPr>
          <w:sz w:val="24"/>
          <w:szCs w:val="24"/>
        </w:rPr>
      </w:pPr>
      <w:r w:rsidRPr="008B6728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</w:t>
      </w:r>
    </w:p>
    <w:p w:rsidR="00F77D05" w:rsidRDefault="00F77D05" w:rsidP="005D02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(data i podpis znalazcy)</w:t>
      </w:r>
    </w:p>
    <w:p w:rsidR="00F77D05" w:rsidRPr="008B6728" w:rsidRDefault="00F77D05" w:rsidP="005D0248">
      <w:pPr>
        <w:jc w:val="both"/>
        <w:rPr>
          <w:sz w:val="24"/>
          <w:szCs w:val="24"/>
        </w:rPr>
      </w:pPr>
    </w:p>
    <w:p w:rsidR="00F77D05" w:rsidRPr="005D0248" w:rsidRDefault="00F77D05" w:rsidP="00605F2A">
      <w:pPr>
        <w:jc w:val="both"/>
        <w:rPr>
          <w:b/>
          <w:sz w:val="24"/>
          <w:szCs w:val="24"/>
        </w:rPr>
      </w:pPr>
      <w:r>
        <w:rPr>
          <w:sz w:val="24"/>
          <w:szCs w:val="24"/>
          <w:vertAlign w:val="superscript"/>
        </w:rPr>
        <w:t xml:space="preserve">* </w:t>
      </w:r>
      <w:r>
        <w:rPr>
          <w:sz w:val="24"/>
          <w:szCs w:val="24"/>
        </w:rPr>
        <w:t>niepotrzebne skreślić</w:t>
      </w:r>
    </w:p>
    <w:sectPr w:rsidR="00F77D05" w:rsidRPr="005D0248" w:rsidSect="001D604E">
      <w:pgSz w:w="11906" w:h="16838"/>
      <w:pgMar w:top="1969" w:right="1417" w:bottom="1417" w:left="1417" w:header="1417" w:footer="0" w:gutter="0"/>
      <w:cols w:space="708"/>
      <w:formProt w:val="0"/>
      <w:docGrid w:linePitch="1020" w:charSpace="1638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05" w:rsidRDefault="00F77D05" w:rsidP="001D604E">
      <w:r>
        <w:separator/>
      </w:r>
    </w:p>
  </w:endnote>
  <w:endnote w:type="continuationSeparator" w:id="0">
    <w:p w:rsidR="00F77D05" w:rsidRDefault="00F77D05" w:rsidP="001D6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05" w:rsidRDefault="00F77D05" w:rsidP="001D604E">
      <w:r>
        <w:separator/>
      </w:r>
    </w:p>
  </w:footnote>
  <w:footnote w:type="continuationSeparator" w:id="0">
    <w:p w:rsidR="00F77D05" w:rsidRDefault="00F77D05" w:rsidP="001D6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D82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FECC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743A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961A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52F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32D0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E02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34D4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66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14E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04E"/>
    <w:rsid w:val="000238CA"/>
    <w:rsid w:val="000274CC"/>
    <w:rsid w:val="00064E74"/>
    <w:rsid w:val="000A438C"/>
    <w:rsid w:val="00142755"/>
    <w:rsid w:val="001D604E"/>
    <w:rsid w:val="00250727"/>
    <w:rsid w:val="00274F34"/>
    <w:rsid w:val="00294058"/>
    <w:rsid w:val="002F5A99"/>
    <w:rsid w:val="00300376"/>
    <w:rsid w:val="00354F16"/>
    <w:rsid w:val="00361D83"/>
    <w:rsid w:val="003C0A2A"/>
    <w:rsid w:val="00474F49"/>
    <w:rsid w:val="004A52AA"/>
    <w:rsid w:val="004B251C"/>
    <w:rsid w:val="00525124"/>
    <w:rsid w:val="00576F3F"/>
    <w:rsid w:val="00594A1B"/>
    <w:rsid w:val="005D0248"/>
    <w:rsid w:val="00604438"/>
    <w:rsid w:val="00605F2A"/>
    <w:rsid w:val="0061658D"/>
    <w:rsid w:val="00654D2D"/>
    <w:rsid w:val="00660916"/>
    <w:rsid w:val="00680BC1"/>
    <w:rsid w:val="006B5ADF"/>
    <w:rsid w:val="00700EC0"/>
    <w:rsid w:val="00707ADA"/>
    <w:rsid w:val="00775264"/>
    <w:rsid w:val="008334C2"/>
    <w:rsid w:val="008916F8"/>
    <w:rsid w:val="008B6728"/>
    <w:rsid w:val="00954263"/>
    <w:rsid w:val="009660C0"/>
    <w:rsid w:val="009E3ADF"/>
    <w:rsid w:val="00A11320"/>
    <w:rsid w:val="00A70FF2"/>
    <w:rsid w:val="00AF6A86"/>
    <w:rsid w:val="00B0723E"/>
    <w:rsid w:val="00B62E33"/>
    <w:rsid w:val="00B771F3"/>
    <w:rsid w:val="00BC3BB5"/>
    <w:rsid w:val="00BF38C2"/>
    <w:rsid w:val="00BF75AA"/>
    <w:rsid w:val="00C7643D"/>
    <w:rsid w:val="00C8227B"/>
    <w:rsid w:val="00CD6B6F"/>
    <w:rsid w:val="00CE06A0"/>
    <w:rsid w:val="00D00D9A"/>
    <w:rsid w:val="00D70CFE"/>
    <w:rsid w:val="00D71DB2"/>
    <w:rsid w:val="00DA3D4B"/>
    <w:rsid w:val="00DB5558"/>
    <w:rsid w:val="00DC2289"/>
    <w:rsid w:val="00E27AFE"/>
    <w:rsid w:val="00F24455"/>
    <w:rsid w:val="00F35DE2"/>
    <w:rsid w:val="00F5647B"/>
    <w:rsid w:val="00F77D05"/>
    <w:rsid w:val="00FA2D18"/>
    <w:rsid w:val="00FC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1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mylnie">
    <w:name w:val="Domyślnie"/>
    <w:uiPriority w:val="99"/>
    <w:rsid w:val="001D604E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Header">
    <w:name w:val="header"/>
    <w:basedOn w:val="Domylnie"/>
    <w:next w:val="Tretekstu"/>
    <w:link w:val="HeaderChar"/>
    <w:uiPriority w:val="99"/>
    <w:rsid w:val="001D604E"/>
    <w:pPr>
      <w:suppressLineNumbers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2E33"/>
    <w:rPr>
      <w:rFonts w:cs="Times New Roman"/>
    </w:rPr>
  </w:style>
  <w:style w:type="paragraph" w:customStyle="1" w:styleId="Tretekstu">
    <w:name w:val="Treść tekstu"/>
    <w:basedOn w:val="Domylnie"/>
    <w:uiPriority w:val="99"/>
    <w:rsid w:val="001D604E"/>
    <w:pPr>
      <w:spacing w:after="120"/>
    </w:pPr>
  </w:style>
  <w:style w:type="paragraph" w:styleId="List">
    <w:name w:val="List"/>
    <w:basedOn w:val="Tretekstu"/>
    <w:uiPriority w:val="99"/>
    <w:rsid w:val="001D604E"/>
    <w:rPr>
      <w:rFonts w:cs="Mangal"/>
    </w:rPr>
  </w:style>
  <w:style w:type="paragraph" w:styleId="Signature">
    <w:name w:val="Signature"/>
    <w:basedOn w:val="Domylnie"/>
    <w:link w:val="SignatureChar"/>
    <w:uiPriority w:val="99"/>
    <w:rsid w:val="001D604E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62E33"/>
    <w:rPr>
      <w:rFonts w:cs="Times New Roman"/>
    </w:rPr>
  </w:style>
  <w:style w:type="paragraph" w:customStyle="1" w:styleId="Indeks">
    <w:name w:val="Indeks"/>
    <w:basedOn w:val="Domylnie"/>
    <w:uiPriority w:val="99"/>
    <w:rsid w:val="001D604E"/>
    <w:pPr>
      <w:suppressLineNumbers/>
    </w:pPr>
    <w:rPr>
      <w:rFonts w:cs="Mangal"/>
    </w:rPr>
  </w:style>
  <w:style w:type="paragraph" w:styleId="ListParagraph">
    <w:name w:val="List Paragraph"/>
    <w:basedOn w:val="Domylnie"/>
    <w:uiPriority w:val="99"/>
    <w:qFormat/>
    <w:rsid w:val="001D6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274</Words>
  <Characters>1647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Zamość,  2015 – 04 – 20</dc:title>
  <dc:subject/>
  <dc:creator>Zofia Kudyk</dc:creator>
  <cp:keywords/>
  <dc:description/>
  <cp:lastModifiedBy>zofia.kudyk</cp:lastModifiedBy>
  <cp:revision>9</cp:revision>
  <cp:lastPrinted>2015-04-08T09:43:00Z</cp:lastPrinted>
  <dcterms:created xsi:type="dcterms:W3CDTF">2015-04-08T09:43:00Z</dcterms:created>
  <dcterms:modified xsi:type="dcterms:W3CDTF">2015-04-08T10:22:00Z</dcterms:modified>
</cp:coreProperties>
</file>